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529D" w14:textId="6309C114" w:rsidR="00CD5381" w:rsidRDefault="00282CFB" w:rsidP="00282CFB">
      <w:pPr>
        <w:spacing w:after="0"/>
        <w:jc w:val="center"/>
        <w:rPr>
          <w:rFonts w:ascii="Lato Black" w:hAnsi="Lato Black"/>
          <w:sz w:val="56"/>
          <w:szCs w:val="44"/>
        </w:rPr>
      </w:pPr>
      <w:r>
        <w:rPr>
          <w:rFonts w:ascii="Lato Black" w:hAnsi="Lato Black"/>
          <w:noProof/>
          <w:sz w:val="56"/>
          <w:szCs w:val="44"/>
        </w:rPr>
        <w:drawing>
          <wp:inline distT="0" distB="0" distL="0" distR="0" wp14:anchorId="71F05C24" wp14:editId="4469BF37">
            <wp:extent cx="1079500" cy="12700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FD5D" w14:textId="21C1EF0C" w:rsidR="00D209F8" w:rsidRPr="00CD5381" w:rsidRDefault="00CD5381" w:rsidP="00CD5381">
      <w:pPr>
        <w:spacing w:after="0"/>
        <w:jc w:val="center"/>
        <w:rPr>
          <w:rFonts w:ascii="Lato Black" w:hAnsi="Lato Black"/>
          <w:sz w:val="40"/>
          <w:szCs w:val="44"/>
        </w:rPr>
      </w:pPr>
      <w:r w:rsidRPr="00CD5381">
        <w:rPr>
          <w:rFonts w:ascii="Lato Black" w:hAnsi="Lato Black"/>
          <w:sz w:val="40"/>
          <w:szCs w:val="44"/>
        </w:rPr>
        <w:t>Cooperstown Packing List</w:t>
      </w:r>
    </w:p>
    <w:p w14:paraId="3F0589F0" w14:textId="4064A984" w:rsidR="00C759AF" w:rsidRDefault="00C759AF" w:rsidP="00C759AF">
      <w:pPr>
        <w:spacing w:after="0"/>
        <w:rPr>
          <w:sz w:val="44"/>
          <w:szCs w:val="44"/>
        </w:rPr>
      </w:pPr>
    </w:p>
    <w:p w14:paraId="75B18F10" w14:textId="77777777" w:rsidR="00CD5381" w:rsidRPr="00CD5381" w:rsidRDefault="00CD5381" w:rsidP="00CD5381">
      <w:p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b/>
          <w:bCs/>
          <w:sz w:val="28"/>
          <w:szCs w:val="48"/>
          <w:u w:val="single"/>
        </w:rPr>
        <w:t>Baseball Gear</w:t>
      </w:r>
    </w:p>
    <w:p w14:paraId="37CA5B43" w14:textId="59D922FE" w:rsid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Bats</w:t>
      </w:r>
    </w:p>
    <w:p w14:paraId="370F4273" w14:textId="110E7FEC" w:rsidR="00CD5381" w:rsidRDefault="00CD5381" w:rsidP="00CD5381">
      <w:pPr>
        <w:numPr>
          <w:ilvl w:val="1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Bats must be checked, cannot be carried on.</w:t>
      </w:r>
    </w:p>
    <w:p w14:paraId="744E2E5D" w14:textId="1C09A132" w:rsidR="00CD5381" w:rsidRPr="00CD5381" w:rsidRDefault="00960919" w:rsidP="00CD5381">
      <w:pPr>
        <w:numPr>
          <w:ilvl w:val="1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 xml:space="preserve">Team bats are going to Cooperstown with </w:t>
      </w:r>
      <w:r w:rsidR="00282CFB">
        <w:rPr>
          <w:rFonts w:ascii="Lato" w:hAnsi="Lato"/>
          <w:sz w:val="28"/>
          <w:szCs w:val="48"/>
        </w:rPr>
        <w:t>Curtis</w:t>
      </w:r>
    </w:p>
    <w:p w14:paraId="727472BB" w14:textId="77777777" w:rsid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 xml:space="preserve">Gloves </w:t>
      </w:r>
    </w:p>
    <w:p w14:paraId="691BFC51" w14:textId="675B6CE5" w:rsidR="00CD5381" w:rsidRPr="00CD5381" w:rsidRDefault="00CD5381" w:rsidP="00CD5381">
      <w:pPr>
        <w:numPr>
          <w:ilvl w:val="1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recommend carry on</w:t>
      </w:r>
      <w:r>
        <w:rPr>
          <w:rFonts w:ascii="Lato" w:hAnsi="Lato"/>
          <w:sz w:val="28"/>
          <w:szCs w:val="48"/>
        </w:rPr>
        <w:t xml:space="preserve"> 1</w:t>
      </w:r>
    </w:p>
    <w:p w14:paraId="71ABAD9A" w14:textId="681C42A3" w:rsid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Cleats (2 pair if possible)</w:t>
      </w:r>
    </w:p>
    <w:p w14:paraId="1F3545DA" w14:textId="03FCFC8B" w:rsidR="00CD5381" w:rsidRPr="00CD5381" w:rsidRDefault="00CD5381" w:rsidP="00CD5381">
      <w:pPr>
        <w:numPr>
          <w:ilvl w:val="1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Plan on 1 pair always being wet, which is why they may need 2.</w:t>
      </w:r>
    </w:p>
    <w:p w14:paraId="622FE8A6" w14:textId="0FDB38BC" w:rsidR="00CD5381" w:rsidRP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Belts (Navy &amp; Scarlett)</w:t>
      </w:r>
      <w:r>
        <w:rPr>
          <w:rFonts w:ascii="Lato" w:hAnsi="Lato"/>
          <w:sz w:val="28"/>
          <w:szCs w:val="48"/>
        </w:rPr>
        <w:t>, provided in player kit</w:t>
      </w:r>
    </w:p>
    <w:p w14:paraId="62FD244F" w14:textId="16CB3248" w:rsidR="00CD5381" w:rsidRP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Batting Helmet</w:t>
      </w:r>
      <w:r>
        <w:rPr>
          <w:rFonts w:ascii="Lato" w:hAnsi="Lato"/>
          <w:sz w:val="28"/>
          <w:szCs w:val="48"/>
        </w:rPr>
        <w:t xml:space="preserve"> – our regular helmets are ok</w:t>
      </w:r>
    </w:p>
    <w:p w14:paraId="2466DC25" w14:textId="396D7C03" w:rsid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Additional Socks (Navy/Scarlett)</w:t>
      </w:r>
    </w:p>
    <w:p w14:paraId="383B4B5E" w14:textId="05A019C0" w:rsidR="00CD5381" w:rsidRPr="00CD5381" w:rsidRDefault="00CD5381" w:rsidP="00CD5381">
      <w:pPr>
        <w:numPr>
          <w:ilvl w:val="1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Player kit has 2 blue and 2 red pair (4 total)</w:t>
      </w:r>
    </w:p>
    <w:p w14:paraId="19182B12" w14:textId="77777777" w:rsidR="00CD5381" w:rsidRP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White Knickers – No stripes (2 pairs)</w:t>
      </w:r>
    </w:p>
    <w:p w14:paraId="4F390AC9" w14:textId="0245E98E" w:rsid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Undershirts (Navy and Scarlett from player kit)</w:t>
      </w:r>
    </w:p>
    <w:p w14:paraId="4F1D8BAE" w14:textId="276DC34C" w:rsidR="00CD5381" w:rsidRPr="00CD5381" w:rsidRDefault="00CD5381" w:rsidP="00CD5381">
      <w:pPr>
        <w:numPr>
          <w:ilvl w:val="1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Extra layers for under the undershirts in case of really cold temps</w:t>
      </w:r>
    </w:p>
    <w:p w14:paraId="1F774A99" w14:textId="4031A28C" w:rsidR="00CD5381" w:rsidRP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Cup/Jock</w:t>
      </w:r>
      <w:r>
        <w:rPr>
          <w:rFonts w:ascii="Lato" w:hAnsi="Lato"/>
          <w:sz w:val="28"/>
          <w:szCs w:val="48"/>
        </w:rPr>
        <w:t>/sliding shorts</w:t>
      </w:r>
    </w:p>
    <w:p w14:paraId="3E75944B" w14:textId="7E98C134" w:rsidR="00CD5381" w:rsidRPr="00CD5381" w:rsidRDefault="00282CFB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AZBC</w:t>
      </w:r>
      <w:r w:rsidR="00CD5381" w:rsidRPr="00CD5381">
        <w:rPr>
          <w:rFonts w:ascii="Lato" w:hAnsi="Lato"/>
          <w:sz w:val="28"/>
          <w:szCs w:val="48"/>
        </w:rPr>
        <w:t xml:space="preserve"> </w:t>
      </w:r>
      <w:proofErr w:type="spellStart"/>
      <w:r>
        <w:rPr>
          <w:rFonts w:ascii="Lato" w:hAnsi="Lato"/>
          <w:sz w:val="28"/>
          <w:szCs w:val="48"/>
        </w:rPr>
        <w:t>drifit</w:t>
      </w:r>
      <w:proofErr w:type="spellEnd"/>
      <w:r>
        <w:rPr>
          <w:rFonts w:ascii="Lato" w:hAnsi="Lato"/>
          <w:sz w:val="28"/>
          <w:szCs w:val="48"/>
        </w:rPr>
        <w:t xml:space="preserve"> tops</w:t>
      </w:r>
      <w:r w:rsidR="00CD5381" w:rsidRPr="00CD5381">
        <w:rPr>
          <w:rFonts w:ascii="Lato" w:hAnsi="Lato"/>
          <w:sz w:val="28"/>
          <w:szCs w:val="48"/>
        </w:rPr>
        <w:t xml:space="preserve"> and sweatshirts for between games.</w:t>
      </w:r>
    </w:p>
    <w:p w14:paraId="3FC6CA60" w14:textId="65D346E6" w:rsidR="00CD5381" w:rsidRDefault="00CD5381" w:rsidP="00CD5381">
      <w:pPr>
        <w:numPr>
          <w:ilvl w:val="0"/>
          <w:numId w:val="2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5-6</w:t>
      </w:r>
      <w:r w:rsidRPr="00CD5381">
        <w:rPr>
          <w:rFonts w:ascii="Lato" w:hAnsi="Lato"/>
          <w:sz w:val="28"/>
          <w:szCs w:val="48"/>
        </w:rPr>
        <w:t xml:space="preserve"> balls per player (</w:t>
      </w:r>
      <w:r w:rsidR="00282CFB">
        <w:rPr>
          <w:rFonts w:ascii="Lato" w:hAnsi="Lato"/>
          <w:sz w:val="28"/>
          <w:szCs w:val="48"/>
        </w:rPr>
        <w:t xml:space="preserve">Head Coach </w:t>
      </w:r>
      <w:r w:rsidRPr="00CD5381">
        <w:rPr>
          <w:rFonts w:ascii="Lato" w:hAnsi="Lato"/>
          <w:sz w:val="28"/>
          <w:szCs w:val="48"/>
        </w:rPr>
        <w:t>will provide</w:t>
      </w:r>
      <w:r>
        <w:rPr>
          <w:rFonts w:ascii="Lato" w:hAnsi="Lato"/>
          <w:sz w:val="28"/>
          <w:szCs w:val="48"/>
        </w:rPr>
        <w:t xml:space="preserve"> Tuesday night</w:t>
      </w:r>
      <w:r w:rsidRPr="00CD5381">
        <w:rPr>
          <w:rFonts w:ascii="Lato" w:hAnsi="Lato"/>
          <w:sz w:val="28"/>
          <w:szCs w:val="48"/>
        </w:rPr>
        <w:t>)</w:t>
      </w:r>
    </w:p>
    <w:p w14:paraId="6476220D" w14:textId="2305424A" w:rsidR="00CD5381" w:rsidRDefault="00CD5381" w:rsidP="00CD5381">
      <w:pPr>
        <w:spacing w:after="0"/>
        <w:rPr>
          <w:rFonts w:ascii="Lato" w:hAnsi="Lato"/>
          <w:sz w:val="28"/>
          <w:szCs w:val="48"/>
        </w:rPr>
      </w:pPr>
    </w:p>
    <w:p w14:paraId="267CD069" w14:textId="77777777" w:rsidR="00960919" w:rsidRDefault="00CD5381" w:rsidP="00CD5381">
      <w:pPr>
        <w:spacing w:after="0"/>
        <w:rPr>
          <w:rFonts w:ascii="Lato" w:hAnsi="Lato"/>
          <w:b/>
          <w:bCs/>
          <w:sz w:val="28"/>
          <w:szCs w:val="48"/>
          <w:u w:val="single"/>
        </w:rPr>
      </w:pPr>
      <w:r w:rsidRPr="00CD5381">
        <w:rPr>
          <w:rFonts w:ascii="Lato" w:hAnsi="Lato"/>
          <w:b/>
          <w:bCs/>
          <w:sz w:val="28"/>
          <w:szCs w:val="48"/>
          <w:u w:val="single"/>
        </w:rPr>
        <w:t>Other</w:t>
      </w:r>
    </w:p>
    <w:p w14:paraId="6D3E1E7D" w14:textId="3B8ABC89" w:rsidR="00CD5381" w:rsidRPr="00CD5381" w:rsidRDefault="00CD5381" w:rsidP="00CD5381">
      <w:pPr>
        <w:spacing w:after="0"/>
        <w:rPr>
          <w:rFonts w:ascii="Lato" w:hAnsi="Lato"/>
          <w:i/>
          <w:szCs w:val="48"/>
        </w:rPr>
      </w:pPr>
      <w:r w:rsidRPr="00CD5381">
        <w:rPr>
          <w:rFonts w:ascii="Lato" w:hAnsi="Lato"/>
          <w:i/>
          <w:szCs w:val="48"/>
        </w:rPr>
        <w:t>(any personal clothing items that you would want laundered by CDP MUST have players name in them</w:t>
      </w:r>
      <w:r w:rsidR="00960919" w:rsidRPr="00960919">
        <w:rPr>
          <w:rFonts w:ascii="Lato" w:hAnsi="Lato"/>
          <w:i/>
          <w:szCs w:val="48"/>
        </w:rPr>
        <w:t>)</w:t>
      </w:r>
    </w:p>
    <w:p w14:paraId="0324A3DD" w14:textId="17E8E773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Swim suit &amp; Flip Flops for shower</w:t>
      </w:r>
      <w:r w:rsidR="00960919">
        <w:rPr>
          <w:rFonts w:ascii="Lato" w:hAnsi="Lato"/>
          <w:sz w:val="28"/>
          <w:szCs w:val="48"/>
        </w:rPr>
        <w:t xml:space="preserve"> - Important</w:t>
      </w:r>
    </w:p>
    <w:p w14:paraId="2FAF11E7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2 towels</w:t>
      </w:r>
    </w:p>
    <w:p w14:paraId="6A4EA2BC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Mesh bag for :</w:t>
      </w:r>
    </w:p>
    <w:p w14:paraId="65C5F2A4" w14:textId="77777777" w:rsidR="00CD5381" w:rsidRPr="00CD5381" w:rsidRDefault="00CD5381" w:rsidP="00CD5381">
      <w:pPr>
        <w:numPr>
          <w:ilvl w:val="1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Toiletries (soap, toothbrush, toothpaste, deodorant)</w:t>
      </w:r>
    </w:p>
    <w:p w14:paraId="75FA7071" w14:textId="0F09F2CE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lastRenderedPageBreak/>
        <w:t xml:space="preserve">2 </w:t>
      </w:r>
      <w:r w:rsidRPr="00CD5381">
        <w:rPr>
          <w:rFonts w:ascii="Lato" w:hAnsi="Lato"/>
          <w:sz w:val="28"/>
          <w:szCs w:val="48"/>
        </w:rPr>
        <w:t>Combination Lock(s)</w:t>
      </w:r>
      <w:r>
        <w:rPr>
          <w:rFonts w:ascii="Lato" w:hAnsi="Lato"/>
          <w:sz w:val="28"/>
          <w:szCs w:val="48"/>
        </w:rPr>
        <w:t xml:space="preserve"> – IMPORTANT for locking their trunk in the barracks</w:t>
      </w:r>
    </w:p>
    <w:p w14:paraId="23B88A5A" w14:textId="3EB23AF1" w:rsid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Sleeping bag</w:t>
      </w:r>
      <w:r>
        <w:rPr>
          <w:rFonts w:ascii="Lato" w:hAnsi="Lato"/>
          <w:sz w:val="28"/>
          <w:szCs w:val="48"/>
        </w:rPr>
        <w:t xml:space="preserve"> </w:t>
      </w:r>
      <w:r w:rsidRPr="00CD5381">
        <w:rPr>
          <w:rFonts w:ascii="Lato" w:hAnsi="Lato"/>
          <w:sz w:val="28"/>
          <w:szCs w:val="48"/>
        </w:rPr>
        <w:t>(preferred)</w:t>
      </w:r>
      <w:r>
        <w:rPr>
          <w:rFonts w:ascii="Lato" w:hAnsi="Lato"/>
          <w:sz w:val="28"/>
          <w:szCs w:val="48"/>
        </w:rPr>
        <w:t xml:space="preserve"> </w:t>
      </w:r>
      <w:r w:rsidRPr="00CD5381">
        <w:rPr>
          <w:rFonts w:ascii="Lato" w:hAnsi="Lato"/>
          <w:sz w:val="28"/>
          <w:szCs w:val="48"/>
        </w:rPr>
        <w:t>or sheets and warm blanket(CDP provides 1 fitted sheet – not high quality)</w:t>
      </w:r>
    </w:p>
    <w:p w14:paraId="2DCCD14F" w14:textId="568C026C" w:rsidR="00CD5381" w:rsidRDefault="00CD5381" w:rsidP="00CD5381">
      <w:pPr>
        <w:numPr>
          <w:ilvl w:val="1"/>
          <w:numId w:val="3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Twin mattress</w:t>
      </w:r>
    </w:p>
    <w:p w14:paraId="5445BF07" w14:textId="7E6101AB" w:rsidR="00CD5381" w:rsidRPr="00CD5381" w:rsidRDefault="00CD5381" w:rsidP="00CD5381">
      <w:pPr>
        <w:numPr>
          <w:ilvl w:val="1"/>
          <w:numId w:val="3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It will be chilly in the room at night, likely mid 60s.</w:t>
      </w:r>
    </w:p>
    <w:p w14:paraId="79A0565D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Pillow</w:t>
      </w:r>
    </w:p>
    <w:p w14:paraId="171E2C6B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Underwear</w:t>
      </w:r>
    </w:p>
    <w:p w14:paraId="7B9AB772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Long underwear for cold days/nights.</w:t>
      </w:r>
    </w:p>
    <w:p w14:paraId="797C818D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Non-game day socks</w:t>
      </w:r>
    </w:p>
    <w:p w14:paraId="38830937" w14:textId="63DE11E6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Regular</w:t>
      </w:r>
      <w:r w:rsidRPr="00CD5381">
        <w:rPr>
          <w:rFonts w:ascii="Lato" w:hAnsi="Lato"/>
          <w:sz w:val="28"/>
          <w:szCs w:val="48"/>
        </w:rPr>
        <w:t xml:space="preserve"> Shoes</w:t>
      </w:r>
    </w:p>
    <w:p w14:paraId="66763994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Shorts</w:t>
      </w:r>
    </w:p>
    <w:p w14:paraId="608BE2D1" w14:textId="77777777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Long pants/sweatpants/joggers</w:t>
      </w:r>
    </w:p>
    <w:p w14:paraId="71895606" w14:textId="650156A3" w:rsidR="00CD5381" w:rsidRP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Rain Coat (each player getting poncho</w:t>
      </w:r>
      <w:r>
        <w:rPr>
          <w:rFonts w:ascii="Lato" w:hAnsi="Lato"/>
          <w:sz w:val="28"/>
          <w:szCs w:val="48"/>
        </w:rPr>
        <w:t xml:space="preserve"> in player kit)</w:t>
      </w:r>
    </w:p>
    <w:p w14:paraId="3CB605D0" w14:textId="5D03F4C7" w:rsidR="00CD5381" w:rsidRDefault="00CD5381" w:rsidP="00CD5381">
      <w:pPr>
        <w:numPr>
          <w:ilvl w:val="0"/>
          <w:numId w:val="3"/>
        </w:numPr>
        <w:spacing w:after="0"/>
        <w:rPr>
          <w:rFonts w:ascii="Lato" w:hAnsi="Lato"/>
          <w:sz w:val="28"/>
          <w:szCs w:val="48"/>
        </w:rPr>
      </w:pPr>
      <w:r w:rsidRPr="00CD5381">
        <w:rPr>
          <w:rFonts w:ascii="Lato" w:hAnsi="Lato"/>
          <w:sz w:val="28"/>
          <w:szCs w:val="48"/>
        </w:rPr>
        <w:t>Sweat shirt, jacket (unpredictable weather)</w:t>
      </w:r>
    </w:p>
    <w:p w14:paraId="7BD25380" w14:textId="4EDA5434" w:rsidR="00CD5381" w:rsidRDefault="00CD5381" w:rsidP="00960919">
      <w:pPr>
        <w:spacing w:after="0"/>
        <w:rPr>
          <w:rFonts w:ascii="Lato" w:hAnsi="Lato"/>
          <w:sz w:val="28"/>
          <w:szCs w:val="48"/>
        </w:rPr>
      </w:pPr>
    </w:p>
    <w:p w14:paraId="0E888CF5" w14:textId="77777777" w:rsidR="00960919" w:rsidRPr="00960919" w:rsidRDefault="00960919" w:rsidP="00960919">
      <w:p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b/>
          <w:bCs/>
          <w:sz w:val="28"/>
          <w:szCs w:val="48"/>
          <w:u w:val="single"/>
        </w:rPr>
        <w:t>Recommended</w:t>
      </w:r>
    </w:p>
    <w:p w14:paraId="27945D8F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Gold Bond</w:t>
      </w:r>
    </w:p>
    <w:p w14:paraId="01D60687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Clip fan</w:t>
      </w:r>
    </w:p>
    <w:p w14:paraId="0AC518C7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Power Strip</w:t>
      </w:r>
    </w:p>
    <w:p w14:paraId="46543275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Extension cord (6 total for team use in barracks)</w:t>
      </w:r>
    </w:p>
    <w:p w14:paraId="26782459" w14:textId="38CD47A5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 xml:space="preserve">2-3 </w:t>
      </w:r>
      <w:r w:rsidRPr="00960919">
        <w:rPr>
          <w:rFonts w:ascii="Lato" w:hAnsi="Lato"/>
          <w:sz w:val="28"/>
          <w:szCs w:val="48"/>
        </w:rPr>
        <w:t>Bungee Cords for Hanging wet towels and clothes</w:t>
      </w:r>
    </w:p>
    <w:p w14:paraId="6A172513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Sunscreen</w:t>
      </w:r>
    </w:p>
    <w:p w14:paraId="14F63354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Bug Spray</w:t>
      </w:r>
    </w:p>
    <w:p w14:paraId="441BE6CC" w14:textId="5EF47D11" w:rsid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$ coins for Arcade, cash only for Concessions Stand</w:t>
      </w:r>
    </w:p>
    <w:p w14:paraId="646ECB1E" w14:textId="6C479772" w:rsidR="00960919" w:rsidRPr="00960919" w:rsidRDefault="00B57B52" w:rsidP="00B57B52">
      <w:pPr>
        <w:numPr>
          <w:ilvl w:val="1"/>
          <w:numId w:val="4"/>
        </w:numPr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>I hear a lot of kids like the food at concessions, so some extra spending money would be a good idea.</w:t>
      </w:r>
    </w:p>
    <w:p w14:paraId="7D71EC4F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Card games, travel size games (each player getting deck of cards).</w:t>
      </w:r>
    </w:p>
    <w:p w14:paraId="1683887D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Sunglasses</w:t>
      </w:r>
    </w:p>
    <w:p w14:paraId="63B4F071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 xml:space="preserve">Extra Shoe laces </w:t>
      </w:r>
    </w:p>
    <w:p w14:paraId="2F7905EE" w14:textId="77777777" w:rsidR="00960919" w:rsidRPr="00960919" w:rsidRDefault="00960919" w:rsidP="00960919">
      <w:pPr>
        <w:numPr>
          <w:ilvl w:val="0"/>
          <w:numId w:val="4"/>
        </w:numPr>
        <w:spacing w:after="0"/>
        <w:rPr>
          <w:rFonts w:ascii="Lato" w:hAnsi="Lato"/>
          <w:sz w:val="28"/>
          <w:szCs w:val="48"/>
        </w:rPr>
      </w:pPr>
      <w:r w:rsidRPr="00960919">
        <w:rPr>
          <w:rFonts w:ascii="Lato" w:hAnsi="Lato"/>
          <w:sz w:val="28"/>
          <w:szCs w:val="48"/>
        </w:rPr>
        <w:t>Snacks for players</w:t>
      </w:r>
    </w:p>
    <w:p w14:paraId="28DD2EBA" w14:textId="77777777" w:rsidR="00CD5381" w:rsidRPr="00CD5381" w:rsidRDefault="00CD5381" w:rsidP="00960919">
      <w:pPr>
        <w:spacing w:after="0"/>
        <w:rPr>
          <w:rFonts w:ascii="Lato" w:hAnsi="Lato"/>
          <w:sz w:val="28"/>
          <w:szCs w:val="48"/>
        </w:rPr>
      </w:pPr>
    </w:p>
    <w:p w14:paraId="1BCCC423" w14:textId="36424FCC" w:rsidR="00CD5381" w:rsidRDefault="00CD5381" w:rsidP="00CD5381">
      <w:pPr>
        <w:spacing w:after="0"/>
        <w:rPr>
          <w:rFonts w:ascii="Lato" w:hAnsi="Lato"/>
          <w:sz w:val="28"/>
          <w:szCs w:val="48"/>
        </w:rPr>
      </w:pPr>
    </w:p>
    <w:p w14:paraId="30653BD1" w14:textId="77777777" w:rsidR="00960919" w:rsidRDefault="00960919" w:rsidP="00CD5381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454C4C" wp14:editId="1B2070CC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55221" cy="1981200"/>
            <wp:effectExtent l="0" t="0" r="7620" b="0"/>
            <wp:wrapSquare wrapText="bothSides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2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23DD5" w14:textId="77777777" w:rsidR="00960919" w:rsidRPr="00960919" w:rsidRDefault="00960919" w:rsidP="00960919">
      <w:pPr>
        <w:rPr>
          <w:rFonts w:ascii="Lato" w:hAnsi="Lato"/>
          <w:sz w:val="28"/>
          <w:szCs w:val="48"/>
        </w:rPr>
      </w:pPr>
    </w:p>
    <w:p w14:paraId="40C99956" w14:textId="77777777" w:rsidR="00960919" w:rsidRDefault="00960919" w:rsidP="00CD5381">
      <w:pPr>
        <w:spacing w:after="0"/>
        <w:rPr>
          <w:noProof/>
        </w:rPr>
      </w:pPr>
    </w:p>
    <w:p w14:paraId="21035DD0" w14:textId="77777777" w:rsidR="00960919" w:rsidRDefault="00960919" w:rsidP="00CD5381">
      <w:pPr>
        <w:spacing w:after="0"/>
        <w:rPr>
          <w:noProof/>
        </w:rPr>
      </w:pPr>
    </w:p>
    <w:p w14:paraId="28FC0A32" w14:textId="4F472BDC" w:rsidR="00CD5381" w:rsidRDefault="00960919" w:rsidP="00960919">
      <w:pPr>
        <w:tabs>
          <w:tab w:val="center" w:pos="2100"/>
        </w:tabs>
        <w:spacing w:after="0"/>
        <w:rPr>
          <w:rFonts w:ascii="Lato" w:hAnsi="Lato"/>
          <w:sz w:val="28"/>
          <w:szCs w:val="48"/>
        </w:rPr>
      </w:pPr>
      <w:r>
        <w:rPr>
          <w:rFonts w:ascii="Lato" w:hAnsi="Lato"/>
          <w:sz w:val="28"/>
          <w:szCs w:val="48"/>
        </w:rPr>
        <w:tab/>
      </w:r>
      <w:r>
        <w:rPr>
          <w:noProof/>
        </w:rPr>
        <w:drawing>
          <wp:inline distT="0" distB="0" distL="0" distR="0" wp14:anchorId="786A6F2F" wp14:editId="2E6D9605">
            <wp:extent cx="1130577" cy="174307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40" cy="17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 w:val="28"/>
          <w:szCs w:val="48"/>
        </w:rPr>
        <w:br w:type="textWrapping" w:clear="all"/>
      </w:r>
    </w:p>
    <w:p w14:paraId="7F266F37" w14:textId="029F22C3" w:rsidR="00960919" w:rsidRDefault="00960919" w:rsidP="00CD5381">
      <w:pPr>
        <w:spacing w:after="0"/>
        <w:rPr>
          <w:rFonts w:ascii="Lato" w:hAnsi="Lato"/>
          <w:sz w:val="28"/>
          <w:szCs w:val="48"/>
        </w:rPr>
      </w:pPr>
      <w:r>
        <w:rPr>
          <w:noProof/>
        </w:rPr>
        <w:drawing>
          <wp:inline distT="0" distB="0" distL="0" distR="0" wp14:anchorId="2E054D49" wp14:editId="61BBA536">
            <wp:extent cx="3154680" cy="2366010"/>
            <wp:effectExtent l="0" t="0" r="762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44" cy="23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B3FC" w14:textId="77777777" w:rsidR="00CD5381" w:rsidRPr="00CD5381" w:rsidRDefault="00CD5381" w:rsidP="00CD5381">
      <w:pPr>
        <w:spacing w:after="0"/>
        <w:rPr>
          <w:rFonts w:ascii="Lato" w:hAnsi="Lato"/>
          <w:sz w:val="28"/>
          <w:szCs w:val="48"/>
        </w:rPr>
      </w:pPr>
    </w:p>
    <w:p w14:paraId="3086E740" w14:textId="157D6249" w:rsidR="00C759AF" w:rsidRPr="00C759AF" w:rsidRDefault="00C759AF" w:rsidP="00C759AF">
      <w:pPr>
        <w:spacing w:after="0"/>
        <w:rPr>
          <w:rFonts w:ascii="Lato Black" w:hAnsi="Lato Black"/>
          <w:sz w:val="48"/>
          <w:szCs w:val="48"/>
        </w:rPr>
      </w:pPr>
    </w:p>
    <w:p w14:paraId="65DAAB13" w14:textId="77777777" w:rsidR="00C759AF" w:rsidRPr="00C759AF" w:rsidRDefault="00C759AF" w:rsidP="00C759AF">
      <w:pPr>
        <w:spacing w:after="0"/>
        <w:rPr>
          <w:sz w:val="44"/>
          <w:szCs w:val="44"/>
        </w:rPr>
      </w:pPr>
    </w:p>
    <w:sectPr w:rsidR="00C759AF" w:rsidRPr="00C7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A0769"/>
    <w:multiLevelType w:val="hybridMultilevel"/>
    <w:tmpl w:val="CC24FC4C"/>
    <w:lvl w:ilvl="0" w:tplc="72164D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8452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C54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12CD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8CD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8A0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1879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DEA5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E59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43B789C"/>
    <w:multiLevelType w:val="hybridMultilevel"/>
    <w:tmpl w:val="9774BFAA"/>
    <w:lvl w:ilvl="0" w:tplc="76843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6DAA">
      <w:start w:val="400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8D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2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3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6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8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2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B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773661"/>
    <w:multiLevelType w:val="hybridMultilevel"/>
    <w:tmpl w:val="A768AC76"/>
    <w:lvl w:ilvl="0" w:tplc="CDEEC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986E">
      <w:start w:val="400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B2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6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CE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68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837B1E"/>
    <w:multiLevelType w:val="hybridMultilevel"/>
    <w:tmpl w:val="E6EA49D4"/>
    <w:lvl w:ilvl="0" w:tplc="B64E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21EC">
      <w:start w:val="400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8C5664">
      <w:start w:val="40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CC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8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8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67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0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AF"/>
    <w:rsid w:val="001841F2"/>
    <w:rsid w:val="001E0182"/>
    <w:rsid w:val="00282CFB"/>
    <w:rsid w:val="004E6B72"/>
    <w:rsid w:val="00960919"/>
    <w:rsid w:val="00B57B52"/>
    <w:rsid w:val="00C759AF"/>
    <w:rsid w:val="00CD5381"/>
    <w:rsid w:val="00D209F8"/>
    <w:rsid w:val="00DE2358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0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8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7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0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61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4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6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7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4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0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8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8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74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89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8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7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7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6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7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1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0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9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6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2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5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5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0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8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Copperstown Packing List .dotx</Template>
  <TotalTime>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Yanke</dc:creator>
  <cp:keywords/>
  <dc:description/>
  <cp:lastModifiedBy>David Pruitt</cp:lastModifiedBy>
  <cp:revision>2</cp:revision>
  <cp:lastPrinted>2019-05-22T23:09:00Z</cp:lastPrinted>
  <dcterms:created xsi:type="dcterms:W3CDTF">2022-02-06T15:54:00Z</dcterms:created>
  <dcterms:modified xsi:type="dcterms:W3CDTF">2022-02-06T15:54:00Z</dcterms:modified>
</cp:coreProperties>
</file>